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6" w:rsidRPr="00120C2C" w:rsidRDefault="004143F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4143F6" w:rsidRPr="007A4AFE" w:rsidRDefault="004143F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4143F6" w:rsidRDefault="004143F6" w:rsidP="00245712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4143F6" w:rsidRPr="00A80619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马鞍山市应急管理局招聘</w:t>
      </w:r>
      <w:r>
        <w:rPr>
          <w:rFonts w:ascii="仿宋_GB2312" w:eastAsia="仿宋_GB2312" w:hint="eastAsia"/>
          <w:color w:val="000000"/>
          <w:sz w:val="32"/>
          <w:szCs w:val="32"/>
        </w:rPr>
        <w:t>编外聘用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人员公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4143F6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4143F6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4143F6" w:rsidRDefault="004143F6" w:rsidP="0024571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4143F6" w:rsidRDefault="004143F6" w:rsidP="0024571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4143F6" w:rsidRPr="004D1D4A" w:rsidRDefault="004143F6" w:rsidP="00245712">
      <w:pPr>
        <w:spacing w:line="520" w:lineRule="exact"/>
        <w:ind w:firstLineChars="176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4143F6" w:rsidRPr="00245712" w:rsidRDefault="004143F6" w:rsidP="00245712"/>
    <w:sectPr w:rsidR="004143F6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F6" w:rsidRDefault="004143F6" w:rsidP="00AB3D52">
      <w:r>
        <w:separator/>
      </w:r>
    </w:p>
  </w:endnote>
  <w:endnote w:type="continuationSeparator" w:id="0">
    <w:p w:rsidR="004143F6" w:rsidRDefault="004143F6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3F6" w:rsidRDefault="00414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F6" w:rsidRDefault="004143F6" w:rsidP="00AB3D52">
      <w:r>
        <w:separator/>
      </w:r>
    </w:p>
  </w:footnote>
  <w:footnote w:type="continuationSeparator" w:id="0">
    <w:p w:rsidR="004143F6" w:rsidRDefault="004143F6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 w:rsidP="0024571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120C2C"/>
    <w:rsid w:val="001E6286"/>
    <w:rsid w:val="00245712"/>
    <w:rsid w:val="003A15F3"/>
    <w:rsid w:val="003C25BD"/>
    <w:rsid w:val="004143F6"/>
    <w:rsid w:val="00490CAF"/>
    <w:rsid w:val="00497A17"/>
    <w:rsid w:val="004D1D4A"/>
    <w:rsid w:val="00523F87"/>
    <w:rsid w:val="006815D5"/>
    <w:rsid w:val="006B0596"/>
    <w:rsid w:val="007A4AFE"/>
    <w:rsid w:val="00851B20"/>
    <w:rsid w:val="008533C0"/>
    <w:rsid w:val="00873C81"/>
    <w:rsid w:val="00883393"/>
    <w:rsid w:val="00A80619"/>
    <w:rsid w:val="00AB3D52"/>
    <w:rsid w:val="00AB7563"/>
    <w:rsid w:val="00AE0653"/>
    <w:rsid w:val="00B26F3E"/>
    <w:rsid w:val="00B423E5"/>
    <w:rsid w:val="00B47C00"/>
    <w:rsid w:val="00B64098"/>
    <w:rsid w:val="00DB1485"/>
    <w:rsid w:val="00E128B3"/>
    <w:rsid w:val="00E64752"/>
    <w:rsid w:val="00ED5551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57</Words>
  <Characters>327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6</cp:revision>
  <dcterms:created xsi:type="dcterms:W3CDTF">2019-09-30T03:19:00Z</dcterms:created>
  <dcterms:modified xsi:type="dcterms:W3CDTF">2020-05-13T04:00:00Z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6" w:rsidRPr="00120C2C" w:rsidRDefault="004143F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4143F6" w:rsidRPr="007A4AFE" w:rsidRDefault="004143F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4143F6" w:rsidRDefault="004143F6" w:rsidP="00245712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4143F6" w:rsidRPr="00A80619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马鞍山市采石风景名胜区管委会招聘</w:t>
      </w:r>
      <w:r>
        <w:rPr>
          <w:rFonts w:ascii="仿宋_GB2312" w:eastAsia="仿宋_GB2312" w:hint="eastAsia"/>
          <w:color w:val="000000"/>
          <w:sz w:val="32"/>
          <w:szCs w:val="32"/>
        </w:rPr>
        <w:t>编外聘用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工作人员公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4143F6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4143F6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4143F6" w:rsidRDefault="004143F6" w:rsidP="0024571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4143F6" w:rsidRDefault="004143F6" w:rsidP="0024571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4143F6" w:rsidRPr="004D1D4A" w:rsidRDefault="004143F6" w:rsidP="00245712">
      <w:pPr>
        <w:spacing w:line="520" w:lineRule="exact"/>
        <w:ind w:firstLineChars="176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4143F6" w:rsidRPr="00245712" w:rsidRDefault="004143F6" w:rsidP="00245712"/>
    <w:sectPr w:rsidR="004143F6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treport/opRecord.xml>p_3(3_3);
</file>